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CF" w:rsidRPr="00CD666D" w:rsidRDefault="00CA6A02">
      <w:pPr>
        <w:pStyle w:val="Heading1"/>
      </w:pPr>
      <w:bookmarkStart w:id="0" w:name="_GoBack"/>
      <w:bookmarkEnd w:id="0"/>
      <w:r>
        <w:t xml:space="preserve">Emergency Shelter Wish List </w:t>
      </w:r>
    </w:p>
    <w:p w:rsidR="007B47C5" w:rsidRPr="001C4820" w:rsidRDefault="007B47C5" w:rsidP="007B47C5">
      <w:pPr>
        <w:pStyle w:val="ListBullet"/>
        <w:numPr>
          <w:ilvl w:val="0"/>
          <w:numId w:val="0"/>
        </w:numPr>
      </w:pPr>
      <w:r>
        <w:rPr>
          <w:b/>
        </w:rPr>
        <w:t>Household Items</w:t>
      </w:r>
      <w:r w:rsidRPr="001C4820">
        <w:rPr>
          <w:b/>
        </w:rPr>
        <w:t>:</w:t>
      </w:r>
      <w:r w:rsidRPr="001C4820">
        <w:t xml:space="preserve"> </w:t>
      </w:r>
    </w:p>
    <w:p w:rsidR="007B47C5" w:rsidRPr="001C4820" w:rsidRDefault="007B47C5" w:rsidP="007B47C5">
      <w:pPr>
        <w:pStyle w:val="ListBullet"/>
      </w:pPr>
      <w:r>
        <w:t xml:space="preserve">8 </w:t>
      </w:r>
      <w:r w:rsidRPr="001C4820">
        <w:t xml:space="preserve">Diaper Genies </w:t>
      </w:r>
    </w:p>
    <w:p w:rsidR="007B47C5" w:rsidRDefault="00A44489" w:rsidP="007B47C5">
      <w:pPr>
        <w:pStyle w:val="ListBullet"/>
      </w:pPr>
      <w:r>
        <w:t>20</w:t>
      </w:r>
      <w:r w:rsidR="007B47C5">
        <w:t xml:space="preserve"> Bed P</w:t>
      </w:r>
      <w:r w:rsidR="007B47C5" w:rsidRPr="001C4820">
        <w:t xml:space="preserve">illows </w:t>
      </w:r>
    </w:p>
    <w:p w:rsidR="007B47C5" w:rsidRDefault="007B47C5" w:rsidP="007B47C5">
      <w:pPr>
        <w:pStyle w:val="ListBullet"/>
      </w:pPr>
      <w:r>
        <w:t xml:space="preserve">10 Baby Monitors </w:t>
      </w:r>
    </w:p>
    <w:p w:rsidR="007B47C5" w:rsidRDefault="007B47C5" w:rsidP="001C4820">
      <w:pPr>
        <w:pStyle w:val="ListBullet"/>
      </w:pPr>
      <w:r>
        <w:t xml:space="preserve">16 Matching Duvet Covers + Matching Pillow Cases </w:t>
      </w:r>
    </w:p>
    <w:p w:rsidR="007B47C5" w:rsidRPr="007B47C5" w:rsidRDefault="00C51003" w:rsidP="001C4820">
      <w:pPr>
        <w:pStyle w:val="ListBullet"/>
      </w:pPr>
      <w:r>
        <w:t xml:space="preserve">2 Double Strollers </w:t>
      </w:r>
    </w:p>
    <w:p w:rsidR="0007700A" w:rsidRPr="001C4820" w:rsidRDefault="001C4820" w:rsidP="001C4820">
      <w:pPr>
        <w:rPr>
          <w:b/>
        </w:rPr>
      </w:pPr>
      <w:r>
        <w:rPr>
          <w:b/>
        </w:rPr>
        <w:t xml:space="preserve">Cleaning Supplies: </w:t>
      </w:r>
    </w:p>
    <w:p w:rsidR="001C4820" w:rsidRDefault="001C4820" w:rsidP="00CA6A02">
      <w:pPr>
        <w:pStyle w:val="ListBullet"/>
      </w:pPr>
      <w:r>
        <w:t xml:space="preserve">Furniture Spray </w:t>
      </w:r>
    </w:p>
    <w:p w:rsidR="001C4820" w:rsidRDefault="001C4820" w:rsidP="00CA6A02">
      <w:pPr>
        <w:pStyle w:val="ListBullet"/>
      </w:pPr>
      <w:r>
        <w:t xml:space="preserve">Bleach Spray Bottles </w:t>
      </w:r>
    </w:p>
    <w:p w:rsidR="001C4820" w:rsidRDefault="001C4820" w:rsidP="00CA6A02">
      <w:pPr>
        <w:pStyle w:val="ListBullet"/>
      </w:pPr>
      <w:r>
        <w:t xml:space="preserve">Multipurpose Cleaner </w:t>
      </w:r>
    </w:p>
    <w:p w:rsidR="001C4820" w:rsidRDefault="001C4820" w:rsidP="00CA6A02">
      <w:pPr>
        <w:pStyle w:val="ListBullet"/>
      </w:pPr>
      <w:r>
        <w:t xml:space="preserve">Floor Cleaner </w:t>
      </w:r>
    </w:p>
    <w:p w:rsidR="00505328" w:rsidRDefault="00A45BE0" w:rsidP="00CA6A02">
      <w:pPr>
        <w:pStyle w:val="ListBullet"/>
      </w:pPr>
      <w:r>
        <w:t>Sanitizer</w:t>
      </w:r>
      <w:r w:rsidR="003B078B" w:rsidRPr="00CA6A02">
        <w:t xml:space="preserve"> Wipes</w:t>
      </w:r>
    </w:p>
    <w:p w:rsidR="00D47FB3" w:rsidRDefault="004F17CD" w:rsidP="00D47FB3">
      <w:pPr>
        <w:pStyle w:val="ListBullet"/>
      </w:pPr>
      <w:r>
        <w:t xml:space="preserve">Bathroom </w:t>
      </w:r>
      <w:r w:rsidR="003B078B" w:rsidRPr="00D47FB3">
        <w:t xml:space="preserve">Air </w:t>
      </w:r>
      <w:r w:rsidR="00D47FB3" w:rsidRPr="00D47FB3">
        <w:t>Fresheners</w:t>
      </w:r>
      <w:r w:rsidR="003B078B" w:rsidRPr="00D47FB3">
        <w:t xml:space="preserve"> </w:t>
      </w:r>
    </w:p>
    <w:p w:rsidR="0007700A" w:rsidRPr="00CA6A02" w:rsidRDefault="003B078B" w:rsidP="00CA6A02">
      <w:pPr>
        <w:pStyle w:val="ListBullet"/>
      </w:pPr>
      <w:r w:rsidRPr="00CA6A02">
        <w:t xml:space="preserve">Toilet Bowl Cleaner </w:t>
      </w:r>
    </w:p>
    <w:p w:rsidR="0007700A" w:rsidRDefault="003B078B" w:rsidP="00CA6A02">
      <w:pPr>
        <w:pStyle w:val="ListBullet"/>
      </w:pPr>
      <w:r w:rsidRPr="00CA6A02">
        <w:t>Swiffer Wet Mopping Cloths</w:t>
      </w:r>
    </w:p>
    <w:p w:rsidR="001C4820" w:rsidRDefault="001C4820" w:rsidP="00CA6A02">
      <w:pPr>
        <w:pStyle w:val="ListBullet"/>
      </w:pPr>
      <w:r>
        <w:t xml:space="preserve">Liquid Hand Soap Bottles </w:t>
      </w:r>
    </w:p>
    <w:p w:rsidR="001D05CE" w:rsidRDefault="001D05CE" w:rsidP="00CA6A02">
      <w:pPr>
        <w:pStyle w:val="ListBullet"/>
      </w:pPr>
      <w:r>
        <w:t xml:space="preserve">Ziploc Sandwich Bags </w:t>
      </w:r>
    </w:p>
    <w:p w:rsidR="001C4820" w:rsidRPr="001C4820" w:rsidRDefault="001C4820" w:rsidP="001C4820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 xml:space="preserve">Hygiene Products: </w:t>
      </w:r>
    </w:p>
    <w:p w:rsidR="0007700A" w:rsidRDefault="001D05CE" w:rsidP="00CA6A02">
      <w:pPr>
        <w:pStyle w:val="ListBullet"/>
      </w:pPr>
      <w:r>
        <w:t>Body</w:t>
      </w:r>
      <w:r w:rsidR="003B078B" w:rsidRPr="00CA6A02">
        <w:t xml:space="preserve"> Lotion</w:t>
      </w:r>
    </w:p>
    <w:p w:rsidR="001C4820" w:rsidRDefault="001C4820" w:rsidP="00CA6A02">
      <w:pPr>
        <w:pStyle w:val="ListBullet"/>
      </w:pPr>
      <w:r>
        <w:t xml:space="preserve">Hair Brushes </w:t>
      </w:r>
    </w:p>
    <w:p w:rsidR="001C4820" w:rsidRDefault="001C4820" w:rsidP="00CA6A02">
      <w:pPr>
        <w:pStyle w:val="ListBullet"/>
      </w:pPr>
      <w:r>
        <w:t xml:space="preserve">Nail Clippers </w:t>
      </w:r>
    </w:p>
    <w:p w:rsidR="001C4820" w:rsidRDefault="001C4820" w:rsidP="00CA6A02">
      <w:pPr>
        <w:pStyle w:val="ListBullet"/>
      </w:pPr>
      <w:r>
        <w:t xml:space="preserve">Hair Conditioner </w:t>
      </w:r>
    </w:p>
    <w:p w:rsidR="00A45BE0" w:rsidRDefault="00A45BE0" w:rsidP="00CA6A02">
      <w:pPr>
        <w:pStyle w:val="ListBullet"/>
      </w:pPr>
      <w:r>
        <w:lastRenderedPageBreak/>
        <w:t xml:space="preserve">Q-tips </w:t>
      </w:r>
    </w:p>
    <w:p w:rsidR="00A45BE0" w:rsidRDefault="00A45BE0" w:rsidP="00CA6A02">
      <w:pPr>
        <w:pStyle w:val="ListBullet"/>
      </w:pPr>
      <w:r>
        <w:t xml:space="preserve">Loofas </w:t>
      </w:r>
    </w:p>
    <w:p w:rsidR="001C4820" w:rsidRPr="001C4820" w:rsidRDefault="001C4820" w:rsidP="001C4820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 xml:space="preserve">Clothing: </w:t>
      </w:r>
    </w:p>
    <w:p w:rsidR="0007700A" w:rsidRDefault="003B078B" w:rsidP="00CA6A02">
      <w:pPr>
        <w:pStyle w:val="ListBullet"/>
      </w:pPr>
      <w:r w:rsidRPr="00CA6A02">
        <w:t>Women's Bras (all sizes)</w:t>
      </w:r>
    </w:p>
    <w:p w:rsidR="001D05CE" w:rsidRPr="00CA6A02" w:rsidRDefault="001D05CE" w:rsidP="00CA6A02">
      <w:pPr>
        <w:pStyle w:val="ListBullet"/>
      </w:pPr>
      <w:r>
        <w:t xml:space="preserve">Women Underwear (Medium, Large, X-Large)  </w:t>
      </w:r>
    </w:p>
    <w:p w:rsidR="0007700A" w:rsidRPr="00CA6A02" w:rsidRDefault="001C4820" w:rsidP="00CA6A02">
      <w:pPr>
        <w:pStyle w:val="ListBullet"/>
      </w:pPr>
      <w:r>
        <w:t xml:space="preserve">Women's </w:t>
      </w:r>
      <w:r w:rsidR="003B078B" w:rsidRPr="00CA6A02">
        <w:t>Slippers (all sizes)</w:t>
      </w:r>
    </w:p>
    <w:p w:rsidR="001C4820" w:rsidRDefault="003B078B" w:rsidP="00CA6A02">
      <w:pPr>
        <w:pStyle w:val="ListBullet"/>
      </w:pPr>
      <w:r w:rsidRPr="00CA6A02">
        <w:t>Women's Socks (all sizes)</w:t>
      </w:r>
    </w:p>
    <w:p w:rsidR="0007700A" w:rsidRPr="00CA6A02" w:rsidRDefault="001C4820" w:rsidP="00CA6A02">
      <w:pPr>
        <w:pStyle w:val="ListBullet"/>
      </w:pPr>
      <w:r>
        <w:t xml:space="preserve">Little Boy Socks (all sizes) </w:t>
      </w:r>
    </w:p>
    <w:p w:rsidR="00CA6A02" w:rsidRPr="00CA6A02" w:rsidRDefault="00CA6A02" w:rsidP="00CA6A02">
      <w:pPr>
        <w:pStyle w:val="ListBullet"/>
        <w:numPr>
          <w:ilvl w:val="0"/>
          <w:numId w:val="0"/>
        </w:numPr>
        <w:rPr>
          <w:b/>
        </w:rPr>
      </w:pPr>
      <w:r w:rsidRPr="00CA6A02">
        <w:rPr>
          <w:b/>
        </w:rPr>
        <w:t xml:space="preserve">Food: </w:t>
      </w:r>
    </w:p>
    <w:p w:rsidR="00CA6A02" w:rsidRDefault="00CA6A02" w:rsidP="00A4706B">
      <w:pPr>
        <w:pStyle w:val="ListBullet"/>
      </w:pPr>
      <w:r>
        <w:t xml:space="preserve">Ground Coffee </w:t>
      </w:r>
    </w:p>
    <w:p w:rsidR="0007700A" w:rsidRDefault="003B078B" w:rsidP="00A4706B">
      <w:pPr>
        <w:pStyle w:val="ListBullet"/>
      </w:pPr>
      <w:r w:rsidRPr="00A4706B">
        <w:t xml:space="preserve">Boxes of Mac and Cheese </w:t>
      </w:r>
    </w:p>
    <w:p w:rsidR="00A4706B" w:rsidRDefault="00A4706B" w:rsidP="00A4706B">
      <w:pPr>
        <w:pStyle w:val="ListBullet"/>
      </w:pPr>
      <w:r>
        <w:t xml:space="preserve">Jelly or Jam </w:t>
      </w:r>
    </w:p>
    <w:p w:rsidR="00A4706B" w:rsidRDefault="00A4706B" w:rsidP="00A4706B">
      <w:pPr>
        <w:pStyle w:val="ListBullet"/>
      </w:pPr>
      <w:r>
        <w:t xml:space="preserve">Pancake Syrup </w:t>
      </w:r>
    </w:p>
    <w:p w:rsidR="0007700A" w:rsidRPr="00A4706B" w:rsidRDefault="003B078B" w:rsidP="00A4706B">
      <w:pPr>
        <w:pStyle w:val="ListBullet"/>
      </w:pPr>
      <w:r w:rsidRPr="00A4706B">
        <w:t>Mayonnaise</w:t>
      </w:r>
    </w:p>
    <w:p w:rsidR="0007700A" w:rsidRPr="00A4706B" w:rsidRDefault="003B078B" w:rsidP="00A4706B">
      <w:pPr>
        <w:pStyle w:val="ListBullet"/>
      </w:pPr>
      <w:r w:rsidRPr="00A4706B">
        <w:t xml:space="preserve">Baking Flour </w:t>
      </w:r>
    </w:p>
    <w:p w:rsidR="0007700A" w:rsidRPr="00A4706B" w:rsidRDefault="003B078B" w:rsidP="00A4706B">
      <w:pPr>
        <w:pStyle w:val="ListBullet"/>
      </w:pPr>
      <w:r w:rsidRPr="00A4706B">
        <w:t xml:space="preserve">Ketchup </w:t>
      </w:r>
    </w:p>
    <w:p w:rsidR="0007700A" w:rsidRPr="00A4706B" w:rsidRDefault="003B078B" w:rsidP="00A4706B">
      <w:pPr>
        <w:pStyle w:val="ListBullet"/>
      </w:pPr>
      <w:r w:rsidRPr="00A4706B">
        <w:t>Pasta Sauce (</w:t>
      </w:r>
      <w:r w:rsidR="00A4706B" w:rsidRPr="00A4706B">
        <w:t>Spaghetti</w:t>
      </w:r>
      <w:r w:rsidR="001C4820">
        <w:t xml:space="preserve"> Sauce)</w:t>
      </w:r>
    </w:p>
    <w:p w:rsidR="0007700A" w:rsidRPr="00A4706B" w:rsidRDefault="003B078B" w:rsidP="00A4706B">
      <w:pPr>
        <w:pStyle w:val="ListBullet"/>
      </w:pPr>
      <w:r w:rsidRPr="00A4706B">
        <w:t>Canned Tuna</w:t>
      </w:r>
    </w:p>
    <w:p w:rsidR="0007700A" w:rsidRPr="00A4706B" w:rsidRDefault="003B078B" w:rsidP="00A4706B">
      <w:pPr>
        <w:pStyle w:val="ListBullet"/>
      </w:pPr>
      <w:r w:rsidRPr="00A4706B">
        <w:t>Canned Fruit</w:t>
      </w:r>
    </w:p>
    <w:p w:rsidR="0007700A" w:rsidRPr="00A4706B" w:rsidRDefault="003B078B" w:rsidP="00A4706B">
      <w:pPr>
        <w:pStyle w:val="ListBullet"/>
      </w:pPr>
      <w:r w:rsidRPr="00A4706B">
        <w:t>Olive Oil/Canola Oil/Vegetable oil</w:t>
      </w:r>
    </w:p>
    <w:p w:rsidR="00A4706B" w:rsidRDefault="00A4706B" w:rsidP="009E243A">
      <w:pPr>
        <w:pStyle w:val="ListBullet"/>
      </w:pPr>
      <w:r>
        <w:t>Lemonade</w:t>
      </w:r>
      <w:r w:rsidR="009A6503">
        <w:t xml:space="preserve"> or </w:t>
      </w:r>
      <w:r w:rsidR="001C4820">
        <w:t>Fruit Punch</w:t>
      </w:r>
      <w:r>
        <w:t xml:space="preserve"> Powder </w:t>
      </w:r>
    </w:p>
    <w:p w:rsidR="009E243A" w:rsidRDefault="009E243A" w:rsidP="009E243A">
      <w:pPr>
        <w:pStyle w:val="ListBullet"/>
      </w:pPr>
      <w:r>
        <w:t>Ramen Noodles</w:t>
      </w:r>
    </w:p>
    <w:p w:rsidR="009E243A" w:rsidRDefault="009A6503" w:rsidP="009E243A">
      <w:pPr>
        <w:pStyle w:val="ListBullet"/>
      </w:pPr>
      <w:r>
        <w:t>Small P</w:t>
      </w:r>
      <w:r w:rsidR="009E243A">
        <w:t>acks of Juice or Capri Sun</w:t>
      </w:r>
    </w:p>
    <w:p w:rsidR="009E243A" w:rsidRDefault="009A6503" w:rsidP="009E243A">
      <w:pPr>
        <w:pStyle w:val="ListBullet"/>
      </w:pPr>
      <w:r>
        <w:t>Fruit Cups, Pretzels, Crackers, and Granola B</w:t>
      </w:r>
      <w:r w:rsidR="009E243A">
        <w:t>ars</w:t>
      </w:r>
    </w:p>
    <w:p w:rsidR="009E243A" w:rsidRDefault="009A6503" w:rsidP="009A6503">
      <w:pPr>
        <w:pStyle w:val="ListBullet"/>
      </w:pPr>
      <w:r>
        <w:t>Pop-up Soup Cans</w:t>
      </w:r>
    </w:p>
    <w:p w:rsidR="001C4820" w:rsidRDefault="001C4820" w:rsidP="001C4820">
      <w:pPr>
        <w:pStyle w:val="ListBullet"/>
        <w:numPr>
          <w:ilvl w:val="0"/>
          <w:numId w:val="0"/>
        </w:numPr>
        <w:rPr>
          <w:b/>
        </w:rPr>
      </w:pPr>
    </w:p>
    <w:p w:rsidR="009A6503" w:rsidRPr="001C4820" w:rsidRDefault="009A6503" w:rsidP="001C4820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Last Updated: 10.28.2018</w:t>
      </w:r>
    </w:p>
    <w:sectPr w:rsidR="009A6503" w:rsidRPr="001C4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91" w:rsidRDefault="00FB3691">
      <w:r>
        <w:separator/>
      </w:r>
    </w:p>
    <w:p w:rsidR="00FB3691" w:rsidRDefault="00FB3691"/>
  </w:endnote>
  <w:endnote w:type="continuationSeparator" w:id="0">
    <w:p w:rsidR="00FB3691" w:rsidRDefault="00FB3691">
      <w:r>
        <w:continuationSeparator/>
      </w:r>
    </w:p>
    <w:p w:rsidR="00FB3691" w:rsidRDefault="00FB3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E4716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Footer"/>
                <w:jc w:val="right"/>
              </w:pPr>
            </w:p>
          </w:tc>
        </w:tr>
      </w:sdtContent>
    </w:sdt>
  </w:tbl>
  <w:p w:rsidR="009225CF" w:rsidRDefault="00922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91" w:rsidRDefault="00FB3691">
      <w:r>
        <w:separator/>
      </w:r>
    </w:p>
    <w:p w:rsidR="00FB3691" w:rsidRDefault="00FB3691"/>
  </w:footnote>
  <w:footnote w:type="continuationSeparator" w:id="0">
    <w:p w:rsidR="00FB3691" w:rsidRDefault="00FB3691">
      <w:r>
        <w:continuationSeparator/>
      </w:r>
    </w:p>
    <w:p w:rsidR="00FB3691" w:rsidRDefault="00FB3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6D3B44"/>
    <w:multiLevelType w:val="hybridMultilevel"/>
    <w:tmpl w:val="AD44A974"/>
    <w:lvl w:ilvl="0" w:tplc="6B24D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EB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89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28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62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2E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2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F29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2A1D2B"/>
    <w:multiLevelType w:val="hybridMultilevel"/>
    <w:tmpl w:val="7D7212C6"/>
    <w:lvl w:ilvl="0" w:tplc="2092E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38ED"/>
    <w:multiLevelType w:val="hybridMultilevel"/>
    <w:tmpl w:val="2F90F856"/>
    <w:lvl w:ilvl="0" w:tplc="A7A87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88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9E2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2C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04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0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B24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CF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26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EA43E9"/>
    <w:multiLevelType w:val="hybridMultilevel"/>
    <w:tmpl w:val="15B0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12DA"/>
    <w:multiLevelType w:val="hybridMultilevel"/>
    <w:tmpl w:val="E612BFFA"/>
    <w:lvl w:ilvl="0" w:tplc="5C8A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A5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C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A2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AE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2C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F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44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3969BB"/>
    <w:multiLevelType w:val="hybridMultilevel"/>
    <w:tmpl w:val="FC92196A"/>
    <w:lvl w:ilvl="0" w:tplc="58508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ED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67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E40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2C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46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0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0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AF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835F2E"/>
    <w:multiLevelType w:val="hybridMultilevel"/>
    <w:tmpl w:val="6F76761A"/>
    <w:lvl w:ilvl="0" w:tplc="2716E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20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8A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0D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89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4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42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123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22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52011B"/>
    <w:multiLevelType w:val="hybridMultilevel"/>
    <w:tmpl w:val="17EE79AC"/>
    <w:lvl w:ilvl="0" w:tplc="237A7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C6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EB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26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80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0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6B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1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2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0E6FDC"/>
    <w:multiLevelType w:val="hybridMultilevel"/>
    <w:tmpl w:val="3B00CD14"/>
    <w:lvl w:ilvl="0" w:tplc="300C8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ED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8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0F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AA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65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6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C0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0D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43F3320"/>
    <w:multiLevelType w:val="hybridMultilevel"/>
    <w:tmpl w:val="FA5E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C0322"/>
    <w:multiLevelType w:val="multilevel"/>
    <w:tmpl w:val="015ED8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AA352F"/>
    <w:multiLevelType w:val="hybridMultilevel"/>
    <w:tmpl w:val="1BA2A07A"/>
    <w:lvl w:ilvl="0" w:tplc="2092E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774B8"/>
    <w:multiLevelType w:val="multilevel"/>
    <w:tmpl w:val="10D6289E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151F4"/>
    <w:multiLevelType w:val="hybridMultilevel"/>
    <w:tmpl w:val="A22E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6977"/>
    <w:multiLevelType w:val="hybridMultilevel"/>
    <w:tmpl w:val="7D664EA0"/>
    <w:lvl w:ilvl="0" w:tplc="C5DAB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8C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AA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44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4B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63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CA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2E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5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6B"/>
    <w:rsid w:val="0007700A"/>
    <w:rsid w:val="000F74F0"/>
    <w:rsid w:val="00104A26"/>
    <w:rsid w:val="00176DD5"/>
    <w:rsid w:val="001B4CBE"/>
    <w:rsid w:val="001C4820"/>
    <w:rsid w:val="001D05CE"/>
    <w:rsid w:val="00263DFE"/>
    <w:rsid w:val="003B078B"/>
    <w:rsid w:val="004F17CD"/>
    <w:rsid w:val="00505328"/>
    <w:rsid w:val="005D08CF"/>
    <w:rsid w:val="006D122D"/>
    <w:rsid w:val="006F22E5"/>
    <w:rsid w:val="007B01B5"/>
    <w:rsid w:val="007B47C5"/>
    <w:rsid w:val="007E4716"/>
    <w:rsid w:val="00907B60"/>
    <w:rsid w:val="009225CF"/>
    <w:rsid w:val="009A6503"/>
    <w:rsid w:val="009E243A"/>
    <w:rsid w:val="00A44489"/>
    <w:rsid w:val="00A45BE0"/>
    <w:rsid w:val="00A4706B"/>
    <w:rsid w:val="00B12859"/>
    <w:rsid w:val="00B75702"/>
    <w:rsid w:val="00B75EE5"/>
    <w:rsid w:val="00BE379B"/>
    <w:rsid w:val="00BF1205"/>
    <w:rsid w:val="00C279D4"/>
    <w:rsid w:val="00C51003"/>
    <w:rsid w:val="00CA6A02"/>
    <w:rsid w:val="00CB496D"/>
    <w:rsid w:val="00CD666D"/>
    <w:rsid w:val="00D42563"/>
    <w:rsid w:val="00D47FB3"/>
    <w:rsid w:val="00E056BF"/>
    <w:rsid w:val="00ED09CD"/>
    <w:rsid w:val="00F4775B"/>
    <w:rsid w:val="00FB3691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E3D6DAE-04A9-48B1-A18F-D8BA3C45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6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42563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379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379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379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79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79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9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79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79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79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379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379B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CA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erta\AppData\Roaming\Microsoft\Templates\General%20notes.dotx" TargetMode="Externa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notes</Template>
  <TotalTime>0</TotalTime>
  <Pages>4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Huerta</dc:creator>
  <cp:keywords/>
  <dc:description/>
  <cp:lastModifiedBy>Hallie Wilson</cp:lastModifiedBy>
  <cp:revision>2</cp:revision>
  <dcterms:created xsi:type="dcterms:W3CDTF">2018-11-07T23:19:00Z</dcterms:created>
  <dcterms:modified xsi:type="dcterms:W3CDTF">2018-11-07T23:19:00Z</dcterms:modified>
</cp:coreProperties>
</file>